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D8" w:rsidRPr="007517E9" w:rsidRDefault="007525D8" w:rsidP="007517E9">
      <w:pPr>
        <w:pStyle w:val="Geenafstand"/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 w:rsidRPr="007517E9">
        <w:rPr>
          <w:rFonts w:ascii="Bradley Hand ITC" w:hAnsi="Bradley Hand ITC"/>
          <w:b/>
          <w:sz w:val="32"/>
          <w:szCs w:val="32"/>
        </w:rPr>
        <w:t xml:space="preserve">Memo </w:t>
      </w:r>
      <w:r w:rsidR="007517E9" w:rsidRPr="007517E9">
        <w:rPr>
          <w:rFonts w:ascii="Bradley Hand ITC" w:hAnsi="Bradley Hand ITC"/>
          <w:b/>
          <w:sz w:val="32"/>
          <w:szCs w:val="32"/>
        </w:rPr>
        <w:t>Arbeidstraining, dagbesteding en Onderwijs Begeleiding</w:t>
      </w:r>
    </w:p>
    <w:p w:rsidR="007525D8" w:rsidRPr="00016688" w:rsidRDefault="007525D8" w:rsidP="00E03523">
      <w:pPr>
        <w:pStyle w:val="Geenafstand"/>
        <w:jc w:val="center"/>
        <w:rPr>
          <w:rFonts w:ascii="Bradley Hand ITC" w:hAnsi="Bradley Hand ITC"/>
          <w:b/>
          <w:sz w:val="36"/>
          <w:szCs w:val="36"/>
        </w:rPr>
      </w:pPr>
      <w:r w:rsidRPr="00016688">
        <w:rPr>
          <w:rFonts w:ascii="Bradley Hand ITC" w:hAnsi="Bradley Hand ITC"/>
          <w:b/>
          <w:sz w:val="36"/>
          <w:szCs w:val="36"/>
        </w:rPr>
        <w:t>Aanmeldformulier</w:t>
      </w:r>
    </w:p>
    <w:p w:rsidR="00D61846" w:rsidRPr="00AA18F3" w:rsidRDefault="00D61846" w:rsidP="007525D8">
      <w:pPr>
        <w:pStyle w:val="Geenafstand"/>
        <w:rPr>
          <w:b/>
          <w:sz w:val="26"/>
          <w:szCs w:val="26"/>
        </w:rPr>
      </w:pPr>
    </w:p>
    <w:p w:rsidR="00AA18F3" w:rsidRPr="00AA18F3" w:rsidRDefault="00E03523" w:rsidP="00AA18F3">
      <w:pPr>
        <w:pStyle w:val="Geenafstan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A18F3" w:rsidRPr="00AA18F3">
        <w:rPr>
          <w:b/>
          <w:sz w:val="26"/>
          <w:szCs w:val="26"/>
        </w:rPr>
        <w:t>Persoonsgegevens cliënt</w:t>
      </w:r>
    </w:p>
    <w:p w:rsidR="007525D8" w:rsidRPr="00D61846" w:rsidRDefault="00D61846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035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Persoonsgegevens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Achternaam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Voornamen voluit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Roepnaam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6D6357" w:rsidP="007525D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Geboortedatum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Geboorteplaats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Nationaliteit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Burgerlijke staat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  <w:tr w:rsidR="007525D8" w:rsidTr="00B642EF">
        <w:tc>
          <w:tcPr>
            <w:tcW w:w="2943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  <w:r w:rsidRPr="007525D8">
              <w:rPr>
                <w:sz w:val="24"/>
                <w:szCs w:val="24"/>
              </w:rPr>
              <w:t>Burger service nummer</w:t>
            </w:r>
          </w:p>
        </w:tc>
        <w:tc>
          <w:tcPr>
            <w:tcW w:w="6269" w:type="dxa"/>
          </w:tcPr>
          <w:p w:rsidR="007525D8" w:rsidRP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525D8" w:rsidRPr="007525D8" w:rsidRDefault="007525D8" w:rsidP="007525D8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7525D8" w:rsidTr="00B642EF">
        <w:tc>
          <w:tcPr>
            <w:tcW w:w="2943" w:type="dxa"/>
          </w:tcPr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 sprekend</w:t>
            </w:r>
          </w:p>
        </w:tc>
        <w:tc>
          <w:tcPr>
            <w:tcW w:w="6269" w:type="dxa"/>
          </w:tcPr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Default="007525D8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642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="00B642E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0 </w:t>
            </w:r>
            <w:r w:rsidR="00CD126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             0 </w:t>
            </w:r>
            <w:r w:rsidR="00CD126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ee</w:t>
            </w:r>
          </w:p>
        </w:tc>
      </w:tr>
      <w:tr w:rsidR="007525D8" w:rsidTr="00B642EF">
        <w:tc>
          <w:tcPr>
            <w:tcW w:w="2943" w:type="dxa"/>
          </w:tcPr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Rolstoel afhankelijk</w:t>
            </w:r>
          </w:p>
        </w:tc>
        <w:tc>
          <w:tcPr>
            <w:tcW w:w="6269" w:type="dxa"/>
          </w:tcPr>
          <w:p w:rsidR="007525D8" w:rsidRDefault="007525D8" w:rsidP="007525D8">
            <w:pPr>
              <w:pStyle w:val="Geenafstand"/>
              <w:rPr>
                <w:sz w:val="24"/>
                <w:szCs w:val="24"/>
              </w:rPr>
            </w:pPr>
          </w:p>
          <w:p w:rsidR="00B642EF" w:rsidRDefault="00B642EF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 </w:t>
            </w:r>
            <w:r w:rsidR="00CD1264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             0 </w:t>
            </w:r>
            <w:r w:rsidR="00CD126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ee</w:t>
            </w:r>
          </w:p>
        </w:tc>
      </w:tr>
    </w:tbl>
    <w:p w:rsidR="00016688" w:rsidRPr="00D61846" w:rsidRDefault="00B642EF" w:rsidP="007525D8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E03523">
        <w:rPr>
          <w:b/>
          <w:sz w:val="24"/>
          <w:szCs w:val="24"/>
        </w:rPr>
        <w:t>1.2</w:t>
      </w:r>
      <w:r w:rsidR="00D61846">
        <w:rPr>
          <w:b/>
          <w:sz w:val="24"/>
          <w:szCs w:val="24"/>
        </w:rPr>
        <w:t xml:space="preserve"> Woongegevens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6"/>
        <w:gridCol w:w="6146"/>
      </w:tblGrid>
      <w:tr w:rsidR="00016688" w:rsidTr="00016688">
        <w:tc>
          <w:tcPr>
            <w:tcW w:w="2943" w:type="dxa"/>
          </w:tcPr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Pr="007525D8" w:rsidRDefault="003B79A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016688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</w:p>
        </w:tc>
        <w:tc>
          <w:tcPr>
            <w:tcW w:w="6269" w:type="dxa"/>
          </w:tcPr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016688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269" w:type="dxa"/>
          </w:tcPr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016688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E-mailadres </w:t>
            </w:r>
          </w:p>
        </w:tc>
        <w:tc>
          <w:tcPr>
            <w:tcW w:w="6269" w:type="dxa"/>
          </w:tcPr>
          <w:p w:rsidR="00016688" w:rsidRPr="007525D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B642EF" w:rsidTr="00B642EF">
        <w:tc>
          <w:tcPr>
            <w:tcW w:w="2943" w:type="dxa"/>
          </w:tcPr>
          <w:p w:rsidR="00B642EF" w:rsidRDefault="00B642EF" w:rsidP="007525D8">
            <w:pPr>
              <w:pStyle w:val="Geenafstand"/>
              <w:rPr>
                <w:b/>
                <w:sz w:val="24"/>
                <w:szCs w:val="24"/>
              </w:rPr>
            </w:pPr>
          </w:p>
          <w:p w:rsidR="00B642EF" w:rsidRPr="00B642EF" w:rsidRDefault="00B642EF" w:rsidP="007525D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Huidige adres is een</w:t>
            </w:r>
          </w:p>
        </w:tc>
        <w:tc>
          <w:tcPr>
            <w:tcW w:w="6269" w:type="dxa"/>
          </w:tcPr>
          <w:p w:rsidR="00B642EF" w:rsidRDefault="00B642EF" w:rsidP="007525D8">
            <w:pPr>
              <w:pStyle w:val="Geenafstand"/>
              <w:rPr>
                <w:b/>
                <w:sz w:val="24"/>
                <w:szCs w:val="24"/>
              </w:rPr>
            </w:pPr>
          </w:p>
          <w:p w:rsidR="00B642EF" w:rsidRPr="00B642EF" w:rsidRDefault="00B642EF" w:rsidP="003B79A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84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uurwoning       </w:t>
            </w:r>
            <w:r w:rsidR="00D61846">
              <w:rPr>
                <w:sz w:val="24"/>
                <w:szCs w:val="24"/>
              </w:rPr>
              <w:t>0 E</w:t>
            </w:r>
            <w:r>
              <w:rPr>
                <w:sz w:val="24"/>
                <w:szCs w:val="24"/>
              </w:rPr>
              <w:t xml:space="preserve">igen woning       </w:t>
            </w:r>
            <w:r w:rsidR="003B79A8">
              <w:rPr>
                <w:sz w:val="24"/>
                <w:szCs w:val="24"/>
              </w:rPr>
              <w:t>0 I</w:t>
            </w:r>
            <w:r>
              <w:rPr>
                <w:sz w:val="24"/>
                <w:szCs w:val="24"/>
              </w:rPr>
              <w:t xml:space="preserve">nwonend bij ouders  </w:t>
            </w:r>
            <w:r>
              <w:rPr>
                <w:sz w:val="24"/>
                <w:szCs w:val="24"/>
              </w:rPr>
              <w:br/>
              <w:t xml:space="preserve">0 </w:t>
            </w:r>
            <w:r w:rsidR="003B79A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nders</w:t>
            </w:r>
          </w:p>
        </w:tc>
      </w:tr>
      <w:tr w:rsidR="00B642EF" w:rsidTr="00B642EF">
        <w:tc>
          <w:tcPr>
            <w:tcW w:w="2943" w:type="dxa"/>
          </w:tcPr>
          <w:p w:rsidR="00B642EF" w:rsidRDefault="00B642EF" w:rsidP="007525D8">
            <w:pPr>
              <w:pStyle w:val="Geenafstand"/>
              <w:rPr>
                <w:b/>
                <w:sz w:val="24"/>
                <w:szCs w:val="24"/>
              </w:rPr>
            </w:pPr>
          </w:p>
          <w:p w:rsidR="00B642EF" w:rsidRPr="00B642EF" w:rsidRDefault="00B642EF" w:rsidP="007525D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woonadres aanhouden?</w:t>
            </w:r>
          </w:p>
        </w:tc>
        <w:tc>
          <w:tcPr>
            <w:tcW w:w="6269" w:type="dxa"/>
          </w:tcPr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  <w:p w:rsidR="00B642EF" w:rsidRDefault="00B642EF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D1264">
              <w:rPr>
                <w:sz w:val="24"/>
                <w:szCs w:val="24"/>
              </w:rPr>
              <w:t>0 J</w:t>
            </w:r>
            <w:r>
              <w:rPr>
                <w:sz w:val="24"/>
                <w:szCs w:val="24"/>
              </w:rPr>
              <w:t xml:space="preserve">a              0 </w:t>
            </w:r>
            <w:r w:rsidR="00CD126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ee</w:t>
            </w:r>
          </w:p>
        </w:tc>
      </w:tr>
    </w:tbl>
    <w:p w:rsidR="007525D8" w:rsidRDefault="007525D8" w:rsidP="007525D8">
      <w:pPr>
        <w:pStyle w:val="Geenafstand"/>
        <w:rPr>
          <w:b/>
          <w:sz w:val="24"/>
          <w:szCs w:val="24"/>
        </w:rPr>
      </w:pPr>
    </w:p>
    <w:p w:rsidR="00B642EF" w:rsidRPr="00B642EF" w:rsidRDefault="00B642EF" w:rsidP="007525D8">
      <w:pPr>
        <w:pStyle w:val="Geenafstand"/>
        <w:rPr>
          <w:b/>
          <w:sz w:val="24"/>
          <w:szCs w:val="24"/>
        </w:rPr>
      </w:pPr>
    </w:p>
    <w:p w:rsidR="007C1AF3" w:rsidRPr="00D61846" w:rsidRDefault="00E03523" w:rsidP="007C1AF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D61846">
        <w:rPr>
          <w:b/>
          <w:sz w:val="24"/>
          <w:szCs w:val="24"/>
        </w:rPr>
        <w:t xml:space="preserve"> Gegevens aanmelding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7C1AF3" w:rsidRPr="007525D8" w:rsidTr="00456FA0">
        <w:tc>
          <w:tcPr>
            <w:tcW w:w="2943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aanmelding</w:t>
            </w:r>
          </w:p>
        </w:tc>
        <w:tc>
          <w:tcPr>
            <w:tcW w:w="6269" w:type="dxa"/>
          </w:tcPr>
          <w:p w:rsidR="007C1AF3" w:rsidRPr="007525D8" w:rsidRDefault="007C1A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7C1AF3" w:rsidRPr="007525D8" w:rsidTr="00456FA0">
        <w:tc>
          <w:tcPr>
            <w:tcW w:w="2943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Reden van aanmelding </w:t>
            </w:r>
          </w:p>
        </w:tc>
        <w:tc>
          <w:tcPr>
            <w:tcW w:w="6269" w:type="dxa"/>
          </w:tcPr>
          <w:p w:rsidR="007C1AF3" w:rsidRPr="007525D8" w:rsidRDefault="007C1AF3" w:rsidP="00456FA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C1AF3" w:rsidRDefault="007C1AF3" w:rsidP="007525D8">
      <w:pPr>
        <w:pStyle w:val="Geenafstand"/>
        <w:rPr>
          <w:b/>
          <w:sz w:val="24"/>
          <w:szCs w:val="24"/>
        </w:rPr>
      </w:pPr>
    </w:p>
    <w:p w:rsidR="00326AE5" w:rsidRPr="00D61846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61846">
        <w:rPr>
          <w:b/>
          <w:sz w:val="24"/>
          <w:szCs w:val="24"/>
        </w:rPr>
        <w:t>4 Gegevens 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B642EF" w:rsidTr="00456FA0">
        <w:tc>
          <w:tcPr>
            <w:tcW w:w="2943" w:type="dxa"/>
          </w:tcPr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  <w:p w:rsidR="00B642EF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eerste contactperso</w:t>
            </w:r>
            <w:r w:rsidR="008C2F9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269" w:type="dxa"/>
          </w:tcPr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B642EF" w:rsidTr="00456FA0">
        <w:tc>
          <w:tcPr>
            <w:tcW w:w="2943" w:type="dxa"/>
          </w:tcPr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  <w:p w:rsidR="00B642EF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Relatie tot cliënt</w:t>
            </w:r>
          </w:p>
        </w:tc>
        <w:tc>
          <w:tcPr>
            <w:tcW w:w="6269" w:type="dxa"/>
          </w:tcPr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  <w:p w:rsidR="00B642EF" w:rsidRDefault="00B642EF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7C1AF3" w:rsidTr="00456FA0">
        <w:tc>
          <w:tcPr>
            <w:tcW w:w="2943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7C1AF3" w:rsidTr="00456FA0">
        <w:tc>
          <w:tcPr>
            <w:tcW w:w="2943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en woonplaats</w:t>
            </w:r>
          </w:p>
        </w:tc>
        <w:tc>
          <w:tcPr>
            <w:tcW w:w="6269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7C1AF3" w:rsidTr="00456FA0">
        <w:tc>
          <w:tcPr>
            <w:tcW w:w="2943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269" w:type="dxa"/>
          </w:tcPr>
          <w:p w:rsidR="007C1AF3" w:rsidRDefault="007C1A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8C2F99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E-maildres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B642EF" w:rsidRDefault="00B642EF" w:rsidP="007525D8">
      <w:pPr>
        <w:pStyle w:val="Geenafstand"/>
        <w:rPr>
          <w:b/>
          <w:sz w:val="24"/>
          <w:szCs w:val="24"/>
        </w:rPr>
      </w:pPr>
    </w:p>
    <w:p w:rsidR="008C2F99" w:rsidRPr="00D61846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D61846">
        <w:rPr>
          <w:b/>
          <w:sz w:val="24"/>
          <w:szCs w:val="24"/>
        </w:rPr>
        <w:t>5 Gegevens 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6"/>
        <w:gridCol w:w="6136"/>
      </w:tblGrid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Dhr.     0 Mevr. </w:t>
            </w: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Functie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Cliënt is bekend sinds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Verwijzende instantie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Postcode/woonplaats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E-mailadres 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8C2F99" w:rsidRDefault="008C2F99" w:rsidP="007525D8">
      <w:pPr>
        <w:pStyle w:val="Geenafstand"/>
        <w:rPr>
          <w:sz w:val="24"/>
          <w:szCs w:val="24"/>
        </w:rPr>
      </w:pPr>
    </w:p>
    <w:p w:rsidR="008C2F99" w:rsidRDefault="008C2F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F99" w:rsidRPr="00D61846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D61846">
        <w:rPr>
          <w:b/>
          <w:sz w:val="24"/>
          <w:szCs w:val="24"/>
        </w:rPr>
        <w:t>6 Gegevens behandelaar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7"/>
        <w:gridCol w:w="6135"/>
      </w:tblGrid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Dhr.     0 Mevr. </w:t>
            </w: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Functie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Verwijzende instantie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8C2F99" w:rsidTr="00456FA0">
        <w:tc>
          <w:tcPr>
            <w:tcW w:w="2943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8C2F99" w:rsidRDefault="008C2F99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456FA0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Postcode/Woonplaats</w:t>
            </w:r>
          </w:p>
        </w:tc>
        <w:tc>
          <w:tcPr>
            <w:tcW w:w="6269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456FA0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</w:t>
            </w:r>
          </w:p>
        </w:tc>
        <w:tc>
          <w:tcPr>
            <w:tcW w:w="6269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16688" w:rsidTr="00456FA0">
        <w:tc>
          <w:tcPr>
            <w:tcW w:w="2943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6269" w:type="dxa"/>
          </w:tcPr>
          <w:p w:rsidR="00016688" w:rsidRDefault="00016688" w:rsidP="00456FA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8C2F99" w:rsidRDefault="008C2F99" w:rsidP="007525D8">
      <w:pPr>
        <w:pStyle w:val="Geenafstand"/>
        <w:rPr>
          <w:b/>
          <w:sz w:val="24"/>
          <w:szCs w:val="24"/>
        </w:rPr>
      </w:pPr>
    </w:p>
    <w:p w:rsidR="00D61846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61846">
        <w:rPr>
          <w:b/>
          <w:sz w:val="24"/>
          <w:szCs w:val="24"/>
        </w:rPr>
        <w:t>7 Gegevens zorg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6145"/>
      </w:tblGrid>
      <w:tr w:rsidR="00D61846" w:rsidTr="00456FA0">
        <w:tc>
          <w:tcPr>
            <w:tcW w:w="2943" w:type="dxa"/>
          </w:tcPr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</w:p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Zorgverzekering</w:t>
            </w:r>
          </w:p>
        </w:tc>
        <w:tc>
          <w:tcPr>
            <w:tcW w:w="6269" w:type="dxa"/>
          </w:tcPr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D61846" w:rsidTr="00456FA0">
        <w:tc>
          <w:tcPr>
            <w:tcW w:w="2943" w:type="dxa"/>
          </w:tcPr>
          <w:p w:rsidR="00D61846" w:rsidRDefault="00D61846" w:rsidP="00456FA0">
            <w:pPr>
              <w:pStyle w:val="Geenafstand"/>
              <w:rPr>
                <w:sz w:val="24"/>
                <w:szCs w:val="24"/>
              </w:rPr>
            </w:pPr>
          </w:p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Huisarts</w:t>
            </w:r>
          </w:p>
        </w:tc>
        <w:tc>
          <w:tcPr>
            <w:tcW w:w="6269" w:type="dxa"/>
          </w:tcPr>
          <w:p w:rsidR="00D61846" w:rsidRDefault="00D61846" w:rsidP="00456FA0">
            <w:pPr>
              <w:pStyle w:val="Geenafstand"/>
              <w:rPr>
                <w:sz w:val="24"/>
                <w:szCs w:val="24"/>
              </w:rPr>
            </w:pPr>
          </w:p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Dhr.     0 Mevr.</w:t>
            </w:r>
          </w:p>
        </w:tc>
      </w:tr>
    </w:tbl>
    <w:p w:rsidR="00D61846" w:rsidRDefault="00D61846" w:rsidP="007525D8">
      <w:pPr>
        <w:pStyle w:val="Geenafstand"/>
        <w:rPr>
          <w:b/>
          <w:sz w:val="24"/>
          <w:szCs w:val="24"/>
        </w:rPr>
      </w:pPr>
      <w:r w:rsidRPr="00D61846">
        <w:rPr>
          <w:b/>
          <w:sz w:val="24"/>
          <w:szCs w:val="24"/>
        </w:rPr>
        <w:t xml:space="preserve"> </w:t>
      </w:r>
    </w:p>
    <w:p w:rsidR="00D61846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61846">
        <w:rPr>
          <w:b/>
          <w:sz w:val="24"/>
          <w:szCs w:val="24"/>
        </w:rPr>
        <w:t>8 Financiële 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D61846" w:rsidTr="00456FA0">
        <w:tc>
          <w:tcPr>
            <w:tcW w:w="2943" w:type="dxa"/>
          </w:tcPr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D61846" w:rsidRPr="007525D8" w:rsidRDefault="00D61846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 van inkomsten</w:t>
            </w:r>
          </w:p>
        </w:tc>
        <w:tc>
          <w:tcPr>
            <w:tcW w:w="6269" w:type="dxa"/>
          </w:tcPr>
          <w:p w:rsidR="00D61846" w:rsidRDefault="00D61846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Arbeid</w:t>
            </w:r>
          </w:p>
          <w:p w:rsidR="00CD1264" w:rsidRDefault="00D61846" w:rsidP="00D6184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Uitkering:  0 WAO    0 W</w:t>
            </w:r>
            <w:r w:rsidR="00CD1264">
              <w:rPr>
                <w:sz w:val="24"/>
                <w:szCs w:val="24"/>
              </w:rPr>
              <w:t>IA    0 Wajong    0 WWB    0 WW</w:t>
            </w:r>
          </w:p>
          <w:p w:rsidR="00D61846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0 AOW    0 ANW   0 Pensioen  0 Kinderbijslag</w:t>
            </w:r>
          </w:p>
          <w:p w:rsidR="00CD1264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Studiefinanciering</w:t>
            </w:r>
          </w:p>
          <w:p w:rsidR="00CD1264" w:rsidRPr="007525D8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Anders……………</w:t>
            </w:r>
          </w:p>
        </w:tc>
      </w:tr>
      <w:tr w:rsidR="00CD1264" w:rsidRPr="007525D8" w:rsidTr="00CD1264">
        <w:tc>
          <w:tcPr>
            <w:tcW w:w="2943" w:type="dxa"/>
          </w:tcPr>
          <w:p w:rsidR="00CD1264" w:rsidRDefault="00CD1264" w:rsidP="00456FA0">
            <w:pPr>
              <w:pStyle w:val="Geenafstand"/>
              <w:rPr>
                <w:sz w:val="24"/>
                <w:szCs w:val="24"/>
              </w:rPr>
            </w:pPr>
          </w:p>
          <w:p w:rsidR="00CD1264" w:rsidRPr="007525D8" w:rsidRDefault="00CD1264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Financiële schulden</w:t>
            </w:r>
          </w:p>
        </w:tc>
        <w:tc>
          <w:tcPr>
            <w:tcW w:w="6269" w:type="dxa"/>
          </w:tcPr>
          <w:p w:rsidR="003B79A8" w:rsidRDefault="003B79A8" w:rsidP="00CD1264">
            <w:pPr>
              <w:pStyle w:val="Geenafstand"/>
              <w:rPr>
                <w:sz w:val="24"/>
                <w:szCs w:val="24"/>
              </w:rPr>
            </w:pPr>
          </w:p>
          <w:p w:rsidR="003B79A8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Ja</w:t>
            </w:r>
            <w:r w:rsidR="003B79A8">
              <w:rPr>
                <w:sz w:val="24"/>
                <w:szCs w:val="24"/>
              </w:rPr>
              <w:t>, namelijk….                     Bedrag….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CD1264" w:rsidRPr="007525D8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</w:tc>
      </w:tr>
      <w:tr w:rsidR="003B79A8" w:rsidRPr="007525D8" w:rsidTr="00CD1264">
        <w:tc>
          <w:tcPr>
            <w:tcW w:w="2943" w:type="dxa"/>
          </w:tcPr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Schuldhulpverlening</w:t>
            </w:r>
          </w:p>
        </w:tc>
        <w:tc>
          <w:tcPr>
            <w:tcW w:w="6269" w:type="dxa"/>
          </w:tcPr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Ja, bij instantie….                </w:t>
            </w: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Contactpersoon…</w:t>
            </w:r>
          </w:p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</w:tc>
      </w:tr>
    </w:tbl>
    <w:p w:rsidR="00D61846" w:rsidRDefault="00D61846" w:rsidP="007525D8">
      <w:pPr>
        <w:pStyle w:val="Geenafstand"/>
        <w:rPr>
          <w:b/>
          <w:sz w:val="24"/>
          <w:szCs w:val="24"/>
        </w:rPr>
      </w:pPr>
    </w:p>
    <w:p w:rsidR="003B79A8" w:rsidRDefault="003B79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1264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CD1264">
        <w:rPr>
          <w:b/>
          <w:sz w:val="24"/>
          <w:szCs w:val="24"/>
        </w:rPr>
        <w:t>9 Beheer inkomen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6"/>
        <w:gridCol w:w="6136"/>
      </w:tblGrid>
      <w:tr w:rsidR="00CD1264" w:rsidRPr="007525D8" w:rsidTr="00E70E80">
        <w:tc>
          <w:tcPr>
            <w:tcW w:w="9212" w:type="dxa"/>
            <w:gridSpan w:val="2"/>
          </w:tcPr>
          <w:p w:rsidR="000F2411" w:rsidRDefault="000F2411" w:rsidP="00CD1264">
            <w:pPr>
              <w:pStyle w:val="Geenafstand"/>
              <w:rPr>
                <w:sz w:val="24"/>
                <w:szCs w:val="24"/>
              </w:rPr>
            </w:pPr>
          </w:p>
          <w:p w:rsidR="00CD1264" w:rsidRPr="007525D8" w:rsidRDefault="00CD1264" w:rsidP="00CD126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Cli</w:t>
            </w:r>
            <w:r w:rsidR="000F2411">
              <w:rPr>
                <w:sz w:val="24"/>
                <w:szCs w:val="24"/>
              </w:rPr>
              <w:t xml:space="preserve">ënt zelfs       </w:t>
            </w:r>
            <w:r>
              <w:rPr>
                <w:sz w:val="24"/>
                <w:szCs w:val="24"/>
              </w:rPr>
              <w:t>0 Curator/bewindvoerder</w:t>
            </w:r>
            <w:r w:rsidR="000F241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0F24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Zaakwaarnemer </w:t>
            </w:r>
            <w:r w:rsidR="000F241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 CAV</w:t>
            </w:r>
          </w:p>
        </w:tc>
      </w:tr>
      <w:tr w:rsidR="000F2411" w:rsidRPr="007525D8" w:rsidTr="00456FA0">
        <w:tc>
          <w:tcPr>
            <w:tcW w:w="2943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Pr="007525D8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</w:t>
            </w:r>
          </w:p>
        </w:tc>
        <w:tc>
          <w:tcPr>
            <w:tcW w:w="6269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Pr="007525D8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Dhr.     0 Mevr.</w:t>
            </w:r>
          </w:p>
        </w:tc>
      </w:tr>
      <w:tr w:rsidR="000F2411" w:rsidRPr="007525D8" w:rsidTr="00456FA0">
        <w:tc>
          <w:tcPr>
            <w:tcW w:w="2943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269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F2411" w:rsidRPr="007525D8" w:rsidTr="00456FA0">
        <w:tc>
          <w:tcPr>
            <w:tcW w:w="2943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Postcode/Woonplaats</w:t>
            </w:r>
          </w:p>
        </w:tc>
        <w:tc>
          <w:tcPr>
            <w:tcW w:w="6269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F2411" w:rsidRPr="007525D8" w:rsidTr="00456FA0">
        <w:tc>
          <w:tcPr>
            <w:tcW w:w="2943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</w:t>
            </w:r>
          </w:p>
        </w:tc>
        <w:tc>
          <w:tcPr>
            <w:tcW w:w="6269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0F2411" w:rsidRPr="007525D8" w:rsidTr="00456FA0">
        <w:tc>
          <w:tcPr>
            <w:tcW w:w="2943" w:type="dxa"/>
          </w:tcPr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Beheer PGB</w:t>
            </w:r>
          </w:p>
        </w:tc>
        <w:tc>
          <w:tcPr>
            <w:tcW w:w="6269" w:type="dxa"/>
          </w:tcPr>
          <w:p w:rsidR="003B79A8" w:rsidRDefault="003B79A8" w:rsidP="00456FA0">
            <w:pPr>
              <w:pStyle w:val="Geenafstand"/>
              <w:rPr>
                <w:sz w:val="24"/>
                <w:szCs w:val="24"/>
              </w:rPr>
            </w:pP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Cliënt zelf  </w:t>
            </w:r>
          </w:p>
          <w:p w:rsidR="000F2411" w:rsidRDefault="000F2411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Iemand anders, namelijk </w:t>
            </w:r>
          </w:p>
        </w:tc>
      </w:tr>
    </w:tbl>
    <w:p w:rsidR="003B79A8" w:rsidRDefault="003B79A8" w:rsidP="007525D8">
      <w:pPr>
        <w:pStyle w:val="Geenafstand"/>
        <w:rPr>
          <w:b/>
          <w:sz w:val="24"/>
          <w:szCs w:val="24"/>
        </w:rPr>
      </w:pPr>
    </w:p>
    <w:p w:rsidR="00CD1264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A66B7">
        <w:rPr>
          <w:b/>
          <w:sz w:val="24"/>
          <w:szCs w:val="24"/>
        </w:rPr>
        <w:t>10 Juridische status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FA66B7" w:rsidRPr="007525D8" w:rsidTr="00456FA0">
        <w:tc>
          <w:tcPr>
            <w:tcW w:w="2943" w:type="dxa"/>
          </w:tcPr>
          <w:p w:rsidR="00FA66B7" w:rsidRDefault="00FA66B7" w:rsidP="00456FA0">
            <w:pPr>
              <w:pStyle w:val="Geenafstand"/>
              <w:rPr>
                <w:sz w:val="24"/>
                <w:szCs w:val="24"/>
              </w:rPr>
            </w:pPr>
          </w:p>
          <w:p w:rsidR="00FA66B7" w:rsidRPr="007525D8" w:rsidRDefault="000E550D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Vrijheid beperkende</w:t>
            </w:r>
            <w:r w:rsidR="00F67C7A">
              <w:rPr>
                <w:sz w:val="24"/>
                <w:szCs w:val="24"/>
              </w:rPr>
              <w:t xml:space="preserve"> maatregelen afgelopen jaar</w:t>
            </w:r>
          </w:p>
        </w:tc>
        <w:tc>
          <w:tcPr>
            <w:tcW w:w="6269" w:type="dxa"/>
          </w:tcPr>
          <w:p w:rsidR="00FA66B7" w:rsidRDefault="00FA66B7" w:rsidP="00456FA0">
            <w:pPr>
              <w:pStyle w:val="Geenafstand"/>
              <w:rPr>
                <w:sz w:val="24"/>
                <w:szCs w:val="24"/>
              </w:rPr>
            </w:pPr>
          </w:p>
          <w:p w:rsidR="00F67C7A" w:rsidRDefault="00F67C7A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Ja             0 IBS, sinds….                   0 RM, sinds…             </w:t>
            </w:r>
          </w:p>
          <w:p w:rsidR="00F67C7A" w:rsidRPr="007525D8" w:rsidRDefault="00F67C7A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</w:tc>
      </w:tr>
      <w:tr w:rsidR="00F67C7A" w:rsidRPr="007525D8" w:rsidTr="00456FA0">
        <w:tc>
          <w:tcPr>
            <w:tcW w:w="2943" w:type="dxa"/>
          </w:tcPr>
          <w:p w:rsidR="00F67C7A" w:rsidRDefault="00F67C7A" w:rsidP="00456FA0">
            <w:pPr>
              <w:pStyle w:val="Geenafstand"/>
              <w:rPr>
                <w:sz w:val="24"/>
                <w:szCs w:val="24"/>
              </w:rPr>
            </w:pPr>
          </w:p>
          <w:p w:rsidR="00F67C7A" w:rsidRDefault="00F67C7A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Strafrechtelijke maatregel</w:t>
            </w:r>
          </w:p>
        </w:tc>
        <w:tc>
          <w:tcPr>
            <w:tcW w:w="6269" w:type="dxa"/>
          </w:tcPr>
          <w:p w:rsidR="00F67C7A" w:rsidRDefault="00F67C7A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Ja, namelijk….               </w:t>
            </w:r>
            <w:r w:rsidR="00AA18F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van kracht tot……</w:t>
            </w:r>
          </w:p>
          <w:p w:rsidR="00F67C7A" w:rsidRDefault="00F67C7A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</w:tc>
      </w:tr>
      <w:tr w:rsidR="00AA18F3" w:rsidRPr="007525D8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Verplicht </w:t>
            </w:r>
            <w:r w:rsidR="000E550D">
              <w:rPr>
                <w:sz w:val="24"/>
                <w:szCs w:val="24"/>
              </w:rPr>
              <w:t>Reclassering</w:t>
            </w:r>
            <w:r>
              <w:rPr>
                <w:sz w:val="24"/>
                <w:szCs w:val="24"/>
              </w:rPr>
              <w:t xml:space="preserve"> contact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Ja, tot……</w:t>
            </w: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</w:tc>
      </w:tr>
    </w:tbl>
    <w:p w:rsidR="00FA66B7" w:rsidRDefault="00FA66B7" w:rsidP="007525D8">
      <w:pPr>
        <w:pStyle w:val="Geenafstand"/>
        <w:rPr>
          <w:b/>
          <w:sz w:val="24"/>
          <w:szCs w:val="24"/>
        </w:rPr>
      </w:pPr>
    </w:p>
    <w:p w:rsidR="00AA18F3" w:rsidRDefault="00AA18F3" w:rsidP="00AA18F3">
      <w:pPr>
        <w:pStyle w:val="Geenafstand"/>
        <w:jc w:val="center"/>
        <w:rPr>
          <w:b/>
          <w:sz w:val="24"/>
          <w:szCs w:val="24"/>
        </w:rPr>
      </w:pPr>
    </w:p>
    <w:p w:rsidR="00AA18F3" w:rsidRPr="00AA18F3" w:rsidRDefault="00E03523" w:rsidP="00AA18F3">
      <w:pPr>
        <w:pStyle w:val="Geenafstan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AA18F3" w:rsidRPr="00AA18F3">
        <w:rPr>
          <w:b/>
          <w:sz w:val="26"/>
          <w:szCs w:val="26"/>
        </w:rPr>
        <w:t>Medisch-psychiatrische gegevens</w:t>
      </w:r>
    </w:p>
    <w:p w:rsidR="00AA18F3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A18F3">
        <w:rPr>
          <w:b/>
          <w:sz w:val="24"/>
          <w:szCs w:val="24"/>
        </w:rPr>
        <w:t>1 Diagnose volgens DSM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II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III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IV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V 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</w:tc>
      </w:tr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Gesteld door</w:t>
            </w:r>
          </w:p>
        </w:tc>
        <w:tc>
          <w:tcPr>
            <w:tcW w:w="6269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AA18F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Dhr.     0 Mevr</w:t>
            </w:r>
          </w:p>
        </w:tc>
      </w:tr>
    </w:tbl>
    <w:p w:rsidR="0056520D" w:rsidRDefault="0056520D" w:rsidP="007525D8">
      <w:pPr>
        <w:pStyle w:val="Geenafstand"/>
        <w:rPr>
          <w:b/>
          <w:sz w:val="24"/>
          <w:szCs w:val="24"/>
        </w:rPr>
      </w:pPr>
    </w:p>
    <w:p w:rsidR="003B79A8" w:rsidRDefault="003B79A8" w:rsidP="007525D8">
      <w:pPr>
        <w:pStyle w:val="Geenafstand"/>
        <w:rPr>
          <w:b/>
          <w:sz w:val="24"/>
          <w:szCs w:val="24"/>
        </w:rPr>
      </w:pPr>
    </w:p>
    <w:p w:rsidR="00AA18F3" w:rsidRDefault="00E03523" w:rsidP="007525D8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AA18F3">
        <w:rPr>
          <w:b/>
          <w:sz w:val="24"/>
          <w:szCs w:val="24"/>
        </w:rPr>
        <w:t xml:space="preserve">  Medicatielijst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AA18F3" w:rsidTr="00456FA0">
        <w:tc>
          <w:tcPr>
            <w:tcW w:w="2943" w:type="dxa"/>
          </w:tcPr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456FA0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456FA0">
            <w:pPr>
              <w:pStyle w:val="Geenafstand"/>
              <w:rPr>
                <w:sz w:val="24"/>
                <w:szCs w:val="24"/>
              </w:rPr>
            </w:pPr>
          </w:p>
          <w:p w:rsidR="00AA18F3" w:rsidRDefault="00AA18F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Medicatie</w:t>
            </w:r>
          </w:p>
        </w:tc>
        <w:tc>
          <w:tcPr>
            <w:tcW w:w="6269" w:type="dxa"/>
          </w:tcPr>
          <w:p w:rsidR="00AA18F3" w:rsidRDefault="00AA18F3" w:rsidP="000F002B">
            <w:pPr>
              <w:pStyle w:val="Geenafstand"/>
              <w:rPr>
                <w:sz w:val="24"/>
                <w:szCs w:val="24"/>
              </w:rPr>
            </w:pPr>
          </w:p>
          <w:p w:rsidR="000E550D" w:rsidRDefault="000E550D" w:rsidP="000F002B">
            <w:pPr>
              <w:pStyle w:val="Geenafstand"/>
              <w:rPr>
                <w:sz w:val="24"/>
                <w:szCs w:val="24"/>
              </w:rPr>
            </w:pPr>
          </w:p>
          <w:p w:rsidR="000E550D" w:rsidRDefault="000E550D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0E550D" w:rsidRDefault="000E550D" w:rsidP="000F002B">
            <w:pPr>
              <w:pStyle w:val="Geenafstand"/>
              <w:rPr>
                <w:sz w:val="24"/>
                <w:szCs w:val="24"/>
              </w:rPr>
            </w:pPr>
          </w:p>
        </w:tc>
      </w:tr>
      <w:tr w:rsidR="000F002B" w:rsidTr="00456FA0">
        <w:tc>
          <w:tcPr>
            <w:tcW w:w="2943" w:type="dxa"/>
          </w:tcPr>
          <w:p w:rsidR="000F002B" w:rsidRDefault="000F002B" w:rsidP="00456FA0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0F002B" w:rsidRDefault="000F002B" w:rsidP="000F002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Methadon</w:t>
            </w:r>
          </w:p>
          <w:p w:rsidR="000F002B" w:rsidRDefault="000F002B" w:rsidP="000F002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Medische verstrekking opiaten</w:t>
            </w:r>
          </w:p>
        </w:tc>
      </w:tr>
    </w:tbl>
    <w:p w:rsidR="00AA18F3" w:rsidRDefault="00AA18F3" w:rsidP="007525D8">
      <w:pPr>
        <w:pStyle w:val="Geenafstand"/>
        <w:rPr>
          <w:b/>
          <w:sz w:val="24"/>
          <w:szCs w:val="24"/>
        </w:rPr>
      </w:pPr>
    </w:p>
    <w:p w:rsidR="000E550D" w:rsidRDefault="000E550D" w:rsidP="007525D8">
      <w:pPr>
        <w:pStyle w:val="Geenafstand"/>
        <w:rPr>
          <w:b/>
          <w:sz w:val="24"/>
          <w:szCs w:val="24"/>
        </w:rPr>
      </w:pPr>
    </w:p>
    <w:p w:rsidR="000F002B" w:rsidRDefault="00E03523" w:rsidP="003B79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0F002B" w:rsidRPr="000F002B">
        <w:rPr>
          <w:b/>
          <w:sz w:val="26"/>
          <w:szCs w:val="26"/>
        </w:rPr>
        <w:t>Aandachtsgebieden</w:t>
      </w:r>
    </w:p>
    <w:p w:rsidR="000F002B" w:rsidRDefault="00E03523" w:rsidP="000F002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F002B">
        <w:rPr>
          <w:b/>
          <w:sz w:val="24"/>
          <w:szCs w:val="24"/>
        </w:rPr>
        <w:t>1 Aandachtsgebieden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20"/>
        <w:gridCol w:w="6142"/>
      </w:tblGrid>
      <w:tr w:rsidR="000F002B" w:rsidTr="000F002B">
        <w:tc>
          <w:tcPr>
            <w:tcW w:w="2943" w:type="dxa"/>
          </w:tcPr>
          <w:p w:rsidR="000F002B" w:rsidRPr="00F7057F" w:rsidRDefault="000F002B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0F002B" w:rsidRPr="00F7057F" w:rsidRDefault="000F002B" w:rsidP="000F002B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>Gebruik van softdrugs</w:t>
            </w:r>
          </w:p>
        </w:tc>
        <w:tc>
          <w:tcPr>
            <w:tcW w:w="6269" w:type="dxa"/>
          </w:tcPr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in het afgelopen jaar</w:t>
            </w:r>
            <w:r w:rsidRPr="00F7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7057F">
              <w:rPr>
                <w:sz w:val="24"/>
                <w:szCs w:val="24"/>
              </w:rPr>
              <w:t>0 Nee</w:t>
            </w:r>
          </w:p>
          <w:p w:rsidR="000F002B" w:rsidRPr="00F7057F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langer dan een jaar geleden</w:t>
            </w:r>
            <w:r w:rsidRPr="00F7057F">
              <w:rPr>
                <w:sz w:val="24"/>
                <w:szCs w:val="24"/>
              </w:rPr>
              <w:t xml:space="preserve">            </w:t>
            </w:r>
          </w:p>
        </w:tc>
      </w:tr>
      <w:tr w:rsidR="000F002B" w:rsidTr="000F002B">
        <w:tc>
          <w:tcPr>
            <w:tcW w:w="2943" w:type="dxa"/>
          </w:tcPr>
          <w:p w:rsidR="000F002B" w:rsidRPr="00F7057F" w:rsidRDefault="000F002B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0F002B" w:rsidRPr="00F7057F" w:rsidRDefault="000F002B" w:rsidP="000F002B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>Gebruik van har</w:t>
            </w:r>
            <w:r w:rsidR="00F7057F" w:rsidRPr="00F7057F">
              <w:rPr>
                <w:sz w:val="24"/>
                <w:szCs w:val="24"/>
              </w:rPr>
              <w:t>d</w:t>
            </w:r>
            <w:r w:rsidRPr="00F7057F">
              <w:rPr>
                <w:sz w:val="24"/>
                <w:szCs w:val="24"/>
              </w:rPr>
              <w:t>drugs</w:t>
            </w:r>
          </w:p>
        </w:tc>
        <w:tc>
          <w:tcPr>
            <w:tcW w:w="6269" w:type="dxa"/>
          </w:tcPr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in het afgelopen jaar</w:t>
            </w:r>
            <w:r w:rsidRPr="00F7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7057F">
              <w:rPr>
                <w:sz w:val="24"/>
                <w:szCs w:val="24"/>
              </w:rPr>
              <w:t>0 Nee</w:t>
            </w:r>
          </w:p>
          <w:p w:rsidR="000F002B" w:rsidRPr="00F7057F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langer dan een jaar geleden</w:t>
            </w:r>
            <w:r w:rsidRPr="00F7057F">
              <w:rPr>
                <w:sz w:val="24"/>
                <w:szCs w:val="24"/>
              </w:rPr>
              <w:t xml:space="preserve">            </w:t>
            </w:r>
          </w:p>
        </w:tc>
      </w:tr>
      <w:tr w:rsidR="000F002B" w:rsidTr="000F002B">
        <w:tc>
          <w:tcPr>
            <w:tcW w:w="2943" w:type="dxa"/>
          </w:tcPr>
          <w:p w:rsidR="000F002B" w:rsidRPr="00F7057F" w:rsidRDefault="000F002B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0F002B" w:rsidRPr="00F7057F" w:rsidRDefault="00F7057F" w:rsidP="000F002B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>Alcoholmisbruik</w:t>
            </w:r>
          </w:p>
        </w:tc>
        <w:tc>
          <w:tcPr>
            <w:tcW w:w="6269" w:type="dxa"/>
          </w:tcPr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in het afgelopen jaar</w:t>
            </w:r>
            <w:r w:rsidRPr="00F7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7057F">
              <w:rPr>
                <w:sz w:val="24"/>
                <w:szCs w:val="24"/>
              </w:rPr>
              <w:t>0 Nee</w:t>
            </w:r>
          </w:p>
          <w:p w:rsidR="000F002B" w:rsidRPr="00F7057F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langer dan een jaar geleden</w:t>
            </w:r>
            <w:r w:rsidRPr="00F7057F">
              <w:rPr>
                <w:sz w:val="24"/>
                <w:szCs w:val="24"/>
              </w:rPr>
              <w:t xml:space="preserve">            </w:t>
            </w:r>
          </w:p>
        </w:tc>
      </w:tr>
      <w:tr w:rsidR="00F7057F" w:rsidTr="000F002B">
        <w:tc>
          <w:tcPr>
            <w:tcW w:w="2943" w:type="dxa"/>
          </w:tcPr>
          <w:p w:rsidR="00F7057F" w:rsidRPr="00F7057F" w:rsidRDefault="00F7057F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F7057F" w:rsidRPr="00F7057F" w:rsidRDefault="00F7057F" w:rsidP="000F002B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>Medicatiemisbruik</w:t>
            </w:r>
          </w:p>
        </w:tc>
        <w:tc>
          <w:tcPr>
            <w:tcW w:w="6269" w:type="dxa"/>
          </w:tcPr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in het afgelopen jaar</w:t>
            </w:r>
            <w:r w:rsidRPr="00F7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7057F">
              <w:rPr>
                <w:sz w:val="24"/>
                <w:szCs w:val="24"/>
              </w:rPr>
              <w:t>0 Nee</w:t>
            </w:r>
          </w:p>
          <w:p w:rsidR="00F7057F" w:rsidRPr="00F7057F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langer dan een jaar geleden</w:t>
            </w:r>
            <w:r w:rsidRPr="00F7057F">
              <w:rPr>
                <w:sz w:val="24"/>
                <w:szCs w:val="24"/>
              </w:rPr>
              <w:t xml:space="preserve">            </w:t>
            </w:r>
          </w:p>
        </w:tc>
      </w:tr>
      <w:tr w:rsidR="00F7057F" w:rsidTr="000F002B">
        <w:tc>
          <w:tcPr>
            <w:tcW w:w="2943" w:type="dxa"/>
          </w:tcPr>
          <w:p w:rsidR="00F7057F" w:rsidRPr="00F7057F" w:rsidRDefault="00F7057F" w:rsidP="000F002B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0F002B">
            <w:pPr>
              <w:pStyle w:val="Geenafstand"/>
              <w:rPr>
                <w:sz w:val="24"/>
                <w:szCs w:val="24"/>
              </w:rPr>
            </w:pPr>
          </w:p>
          <w:p w:rsidR="00F7057F" w:rsidRPr="00F7057F" w:rsidRDefault="00F7057F" w:rsidP="000F002B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Agressie</w:t>
            </w:r>
          </w:p>
        </w:tc>
        <w:tc>
          <w:tcPr>
            <w:tcW w:w="6269" w:type="dxa"/>
          </w:tcPr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in het afgelopen jaar</w:t>
            </w:r>
            <w:r w:rsidRPr="00F7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F7057F">
              <w:rPr>
                <w:sz w:val="24"/>
                <w:szCs w:val="24"/>
              </w:rPr>
              <w:t>0 Nee</w:t>
            </w:r>
          </w:p>
          <w:p w:rsidR="00F7057F" w:rsidRPr="00F7057F" w:rsidRDefault="00D60F0E" w:rsidP="00D60F0E">
            <w:pPr>
              <w:pStyle w:val="Geenafstand"/>
              <w:rPr>
                <w:sz w:val="24"/>
                <w:szCs w:val="24"/>
              </w:rPr>
            </w:pPr>
            <w:r w:rsidRPr="00F7057F">
              <w:rPr>
                <w:sz w:val="24"/>
                <w:szCs w:val="24"/>
              </w:rPr>
              <w:t xml:space="preserve">0 Ja, </w:t>
            </w:r>
            <w:r>
              <w:rPr>
                <w:sz w:val="24"/>
                <w:szCs w:val="24"/>
              </w:rPr>
              <w:t>langer dan een jaar geleden</w:t>
            </w:r>
            <w:r w:rsidRPr="00F7057F">
              <w:rPr>
                <w:sz w:val="24"/>
                <w:szCs w:val="24"/>
              </w:rPr>
              <w:t xml:space="preserve">            </w:t>
            </w:r>
          </w:p>
        </w:tc>
      </w:tr>
    </w:tbl>
    <w:p w:rsidR="000F002B" w:rsidRDefault="000F002B" w:rsidP="000F002B">
      <w:pPr>
        <w:pStyle w:val="Geenafstand"/>
        <w:rPr>
          <w:b/>
          <w:sz w:val="24"/>
          <w:szCs w:val="24"/>
        </w:rPr>
      </w:pPr>
    </w:p>
    <w:p w:rsidR="00F7057F" w:rsidRDefault="00E03523" w:rsidP="000F002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7057F">
        <w:rPr>
          <w:b/>
          <w:sz w:val="24"/>
          <w:szCs w:val="24"/>
        </w:rPr>
        <w:t>2 Toezicht en zorgintensiteit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F7057F" w:rsidTr="00456FA0">
        <w:tc>
          <w:tcPr>
            <w:tcW w:w="2943" w:type="dxa"/>
          </w:tcPr>
          <w:p w:rsidR="00F7057F" w:rsidRDefault="00F7057F" w:rsidP="00456FA0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456FA0">
            <w:pPr>
              <w:pStyle w:val="Geenafstand"/>
              <w:rPr>
                <w:sz w:val="24"/>
                <w:szCs w:val="24"/>
              </w:rPr>
            </w:pPr>
          </w:p>
          <w:p w:rsidR="00F7057F" w:rsidRDefault="00D60F0E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Inschatting zorgbehoefte</w:t>
            </w: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(meerdere opties mogelijk)</w:t>
            </w:r>
          </w:p>
        </w:tc>
        <w:tc>
          <w:tcPr>
            <w:tcW w:w="6269" w:type="dxa"/>
          </w:tcPr>
          <w:p w:rsidR="00D60F0E" w:rsidRDefault="00D60F0E" w:rsidP="00456FA0">
            <w:pPr>
              <w:pStyle w:val="Geenafstand"/>
              <w:rPr>
                <w:sz w:val="24"/>
                <w:szCs w:val="24"/>
              </w:rPr>
            </w:pPr>
          </w:p>
          <w:p w:rsidR="00F7057F" w:rsidRDefault="00F7057F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Overdag                       </w:t>
            </w:r>
            <w:r w:rsidR="0056520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0 </w:t>
            </w:r>
            <w:r w:rsidR="0056520D">
              <w:rPr>
                <w:sz w:val="24"/>
                <w:szCs w:val="24"/>
              </w:rPr>
              <w:t>In de avond</w:t>
            </w:r>
          </w:p>
          <w:p w:rsidR="00F7057F" w:rsidRDefault="00F7057F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56520D">
              <w:rPr>
                <w:sz w:val="24"/>
                <w:szCs w:val="24"/>
              </w:rPr>
              <w:t>In de nacht</w:t>
            </w:r>
            <w:r>
              <w:rPr>
                <w:sz w:val="24"/>
                <w:szCs w:val="24"/>
              </w:rPr>
              <w:t xml:space="preserve">                  </w:t>
            </w:r>
            <w:r w:rsidR="0056520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565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 24 uur </w:t>
            </w:r>
          </w:p>
          <w:p w:rsidR="00F7057F" w:rsidRDefault="00F7057F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Telefonisch bereikbaar</w:t>
            </w:r>
          </w:p>
        </w:tc>
      </w:tr>
      <w:tr w:rsidR="0056520D" w:rsidTr="00462B26">
        <w:tc>
          <w:tcPr>
            <w:tcW w:w="9212" w:type="dxa"/>
            <w:gridSpan w:val="2"/>
          </w:tcPr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aandacht wegens (bijvoorbeeld) onoplettend gedrag dat aanleiding kan geven tot gevaarlijke situaties:</w:t>
            </w: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Nee</w:t>
            </w: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Ja, namelijk…</w:t>
            </w:r>
            <w:r w:rsidR="000E550D">
              <w:rPr>
                <w:sz w:val="24"/>
                <w:szCs w:val="24"/>
              </w:rPr>
              <w:t>..</w:t>
            </w:r>
          </w:p>
          <w:p w:rsidR="0056520D" w:rsidRDefault="0056520D" w:rsidP="00456FA0">
            <w:pPr>
              <w:pStyle w:val="Geenafstand"/>
              <w:rPr>
                <w:sz w:val="24"/>
                <w:szCs w:val="24"/>
              </w:rPr>
            </w:pPr>
          </w:p>
          <w:p w:rsidR="00D60F0E" w:rsidRDefault="00D60F0E" w:rsidP="00456FA0">
            <w:pPr>
              <w:pStyle w:val="Geenafstand"/>
              <w:rPr>
                <w:sz w:val="24"/>
                <w:szCs w:val="24"/>
              </w:rPr>
            </w:pPr>
          </w:p>
          <w:p w:rsidR="000E550D" w:rsidRDefault="000E550D" w:rsidP="00456FA0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0E550D" w:rsidRDefault="000E550D" w:rsidP="003B79A8">
      <w:pPr>
        <w:pStyle w:val="Geenafstand"/>
        <w:jc w:val="center"/>
        <w:rPr>
          <w:b/>
          <w:sz w:val="26"/>
          <w:szCs w:val="26"/>
        </w:rPr>
      </w:pPr>
    </w:p>
    <w:p w:rsidR="006D6357" w:rsidRDefault="006D6357" w:rsidP="006D6357">
      <w:pPr>
        <w:jc w:val="center"/>
        <w:rPr>
          <w:b/>
          <w:sz w:val="26"/>
          <w:szCs w:val="26"/>
        </w:rPr>
      </w:pPr>
      <w:r w:rsidRPr="006D6357">
        <w:rPr>
          <w:b/>
          <w:sz w:val="26"/>
          <w:szCs w:val="26"/>
        </w:rPr>
        <w:t>4. Indicatie</w:t>
      </w:r>
    </w:p>
    <w:p w:rsidR="006D6357" w:rsidRPr="006D6357" w:rsidRDefault="006D6357" w:rsidP="006D6357">
      <w:pPr>
        <w:jc w:val="center"/>
        <w:rPr>
          <w:b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0"/>
        <w:gridCol w:w="4072"/>
      </w:tblGrid>
      <w:tr w:rsidR="006D6357" w:rsidTr="00CB445E">
        <w:tc>
          <w:tcPr>
            <w:tcW w:w="5070" w:type="dxa"/>
          </w:tcPr>
          <w:p w:rsidR="006D6357" w:rsidRDefault="006D6357" w:rsidP="00CB445E">
            <w:pPr>
              <w:rPr>
                <w:sz w:val="24"/>
                <w:szCs w:val="24"/>
              </w:rPr>
            </w:pPr>
          </w:p>
          <w:p w:rsidR="006D6357" w:rsidRDefault="006D6357" w:rsidP="00CB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Heeft u een indicatie in het kader van de AWBZ </w:t>
            </w:r>
          </w:p>
        </w:tc>
        <w:tc>
          <w:tcPr>
            <w:tcW w:w="4142" w:type="dxa"/>
          </w:tcPr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 / Nee *</w:t>
            </w:r>
          </w:p>
        </w:tc>
      </w:tr>
    </w:tbl>
    <w:p w:rsidR="006D6357" w:rsidRDefault="006D6357" w:rsidP="006D6357">
      <w:pPr>
        <w:rPr>
          <w:sz w:val="24"/>
          <w:szCs w:val="24"/>
        </w:rPr>
      </w:pPr>
    </w:p>
    <w:p w:rsidR="006D6357" w:rsidRDefault="006D6357" w:rsidP="006D635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1"/>
        <w:gridCol w:w="4061"/>
      </w:tblGrid>
      <w:tr w:rsidR="006D6357" w:rsidTr="00CB445E">
        <w:tc>
          <w:tcPr>
            <w:tcW w:w="5070" w:type="dxa"/>
          </w:tcPr>
          <w:p w:rsidR="006D6357" w:rsidRDefault="006D6357" w:rsidP="00CB445E">
            <w:pPr>
              <w:rPr>
                <w:sz w:val="24"/>
                <w:szCs w:val="24"/>
              </w:rPr>
            </w:pPr>
          </w:p>
          <w:p w:rsidR="006D6357" w:rsidRDefault="006D6357" w:rsidP="00CB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een beschikking van het Zorgkantoor dat de indicatie is omgezet naar een Persoonsgebonden budget (PGB) ?</w:t>
            </w:r>
          </w:p>
        </w:tc>
        <w:tc>
          <w:tcPr>
            <w:tcW w:w="4142" w:type="dxa"/>
          </w:tcPr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/ Nee *</w:t>
            </w:r>
          </w:p>
        </w:tc>
      </w:tr>
    </w:tbl>
    <w:p w:rsidR="006D6357" w:rsidRDefault="006D6357" w:rsidP="006D6357">
      <w:pPr>
        <w:rPr>
          <w:sz w:val="24"/>
          <w:szCs w:val="24"/>
        </w:rPr>
      </w:pPr>
    </w:p>
    <w:p w:rsidR="006D6357" w:rsidRDefault="006D6357" w:rsidP="006D635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1"/>
        <w:gridCol w:w="4061"/>
      </w:tblGrid>
      <w:tr w:rsidR="006D6357" w:rsidTr="00CB445E">
        <w:tc>
          <w:tcPr>
            <w:tcW w:w="5070" w:type="dxa"/>
          </w:tcPr>
          <w:p w:rsidR="006D6357" w:rsidRDefault="006D6357" w:rsidP="00CB445E">
            <w:pPr>
              <w:rPr>
                <w:sz w:val="24"/>
                <w:szCs w:val="24"/>
              </w:rPr>
            </w:pPr>
          </w:p>
          <w:p w:rsidR="006D6357" w:rsidRDefault="006D6357" w:rsidP="00CB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Betreft de indicatie een Zorgzwaartepakket (ZZP) </w:t>
            </w:r>
          </w:p>
        </w:tc>
        <w:tc>
          <w:tcPr>
            <w:tcW w:w="4142" w:type="dxa"/>
          </w:tcPr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 / Nee *</w:t>
            </w:r>
          </w:p>
        </w:tc>
      </w:tr>
    </w:tbl>
    <w:p w:rsidR="006D6357" w:rsidRDefault="006D6357" w:rsidP="006D6357">
      <w:pPr>
        <w:rPr>
          <w:sz w:val="24"/>
          <w:szCs w:val="24"/>
        </w:rPr>
      </w:pPr>
    </w:p>
    <w:p w:rsidR="006D6357" w:rsidRDefault="006D6357" w:rsidP="006D635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1"/>
        <w:gridCol w:w="4071"/>
      </w:tblGrid>
      <w:tr w:rsidR="006D6357" w:rsidTr="00CB445E">
        <w:tc>
          <w:tcPr>
            <w:tcW w:w="5070" w:type="dxa"/>
          </w:tcPr>
          <w:p w:rsidR="006D6357" w:rsidRDefault="006D6357" w:rsidP="00CB445E">
            <w:pPr>
              <w:rPr>
                <w:sz w:val="24"/>
                <w:szCs w:val="24"/>
              </w:rPr>
            </w:pPr>
          </w:p>
          <w:p w:rsidR="006D6357" w:rsidRDefault="006D6357" w:rsidP="00CB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is de code van het ZZP </w:t>
            </w:r>
          </w:p>
        </w:tc>
        <w:tc>
          <w:tcPr>
            <w:tcW w:w="4142" w:type="dxa"/>
          </w:tcPr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</w:tc>
      </w:tr>
    </w:tbl>
    <w:p w:rsidR="006D6357" w:rsidRDefault="006D6357" w:rsidP="006D6357">
      <w:pPr>
        <w:rPr>
          <w:sz w:val="24"/>
          <w:szCs w:val="24"/>
        </w:rPr>
      </w:pPr>
    </w:p>
    <w:p w:rsidR="006D6357" w:rsidRDefault="006D6357" w:rsidP="006D6357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7"/>
        <w:gridCol w:w="4075"/>
      </w:tblGrid>
      <w:tr w:rsidR="006D6357" w:rsidTr="00CB445E">
        <w:tc>
          <w:tcPr>
            <w:tcW w:w="5070" w:type="dxa"/>
          </w:tcPr>
          <w:p w:rsidR="006D6357" w:rsidRDefault="006D6357" w:rsidP="00CB445E">
            <w:pPr>
              <w:rPr>
                <w:sz w:val="24"/>
                <w:szCs w:val="24"/>
              </w:rPr>
            </w:pPr>
          </w:p>
          <w:p w:rsidR="006D6357" w:rsidRDefault="006D6357" w:rsidP="00CB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de grondslag voor de indicatie</w:t>
            </w:r>
          </w:p>
        </w:tc>
        <w:tc>
          <w:tcPr>
            <w:tcW w:w="4142" w:type="dxa"/>
          </w:tcPr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</w:p>
          <w:p w:rsidR="006D6357" w:rsidRDefault="006D6357" w:rsidP="00CB4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GGZ / LVG / VG / LG / SGLVG / VV * </w:t>
            </w:r>
          </w:p>
        </w:tc>
      </w:tr>
    </w:tbl>
    <w:p w:rsidR="006D6357" w:rsidRDefault="006D6357" w:rsidP="006D6357">
      <w:pPr>
        <w:rPr>
          <w:b/>
          <w:sz w:val="26"/>
          <w:szCs w:val="26"/>
        </w:rPr>
      </w:pPr>
    </w:p>
    <w:p w:rsidR="006D6357" w:rsidRDefault="006D635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6357" w:rsidRDefault="006D6357" w:rsidP="006D6357">
      <w:pPr>
        <w:rPr>
          <w:b/>
          <w:sz w:val="26"/>
          <w:szCs w:val="26"/>
        </w:rPr>
      </w:pPr>
    </w:p>
    <w:p w:rsidR="00E03523" w:rsidRPr="00D60F0E" w:rsidRDefault="006D6357" w:rsidP="00D60F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03523">
        <w:rPr>
          <w:b/>
          <w:sz w:val="26"/>
          <w:szCs w:val="26"/>
        </w:rPr>
        <w:t>. Akkoordverklaring</w:t>
      </w:r>
    </w:p>
    <w:p w:rsidR="00E03523" w:rsidRDefault="00E03523" w:rsidP="00E03523">
      <w:pPr>
        <w:pStyle w:val="Geenafstand"/>
        <w:jc w:val="center"/>
        <w:rPr>
          <w:b/>
          <w:sz w:val="26"/>
          <w:szCs w:val="26"/>
        </w:rPr>
      </w:pPr>
    </w:p>
    <w:p w:rsidR="00E03523" w:rsidRDefault="00E03523" w:rsidP="00E03523">
      <w:pPr>
        <w:pStyle w:val="Geenafstand"/>
        <w:rPr>
          <w:b/>
          <w:sz w:val="26"/>
          <w:szCs w:val="26"/>
        </w:rPr>
      </w:pPr>
    </w:p>
    <w:p w:rsidR="00D60F0E" w:rsidRDefault="00D60F0E" w:rsidP="00E03523">
      <w:pPr>
        <w:pStyle w:val="Geenafstand"/>
        <w:rPr>
          <w:b/>
          <w:sz w:val="26"/>
          <w:szCs w:val="26"/>
        </w:rPr>
      </w:pPr>
    </w:p>
    <w:p w:rsidR="00E03523" w:rsidRPr="00E03523" w:rsidRDefault="00E03523" w:rsidP="00E0352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Client: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Verwijzer:</w:t>
      </w:r>
    </w:p>
    <w:p w:rsidR="00E03523" w:rsidRDefault="00E03523" w:rsidP="00E03523">
      <w:pPr>
        <w:pStyle w:val="Geenafstand"/>
        <w:rPr>
          <w:b/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Plaats:</w:t>
      </w: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Indien de cliënt minderjarig is tevens ondertekening door voogd en ouder</w:t>
      </w:r>
    </w:p>
    <w:p w:rsidR="00E03523" w:rsidRDefault="00E03523" w:rsidP="00E03523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E03523" w:rsidTr="00456FA0">
        <w:tc>
          <w:tcPr>
            <w:tcW w:w="2943" w:type="dxa"/>
          </w:tcPr>
          <w:p w:rsidR="00E03523" w:rsidRDefault="00E03523" w:rsidP="00456FA0">
            <w:pPr>
              <w:pStyle w:val="Geenafstand"/>
              <w:rPr>
                <w:sz w:val="24"/>
                <w:szCs w:val="24"/>
              </w:rPr>
            </w:pPr>
          </w:p>
          <w:p w:rsidR="00E03523" w:rsidRDefault="00E0352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Relatie</w:t>
            </w:r>
          </w:p>
        </w:tc>
        <w:tc>
          <w:tcPr>
            <w:tcW w:w="6269" w:type="dxa"/>
          </w:tcPr>
          <w:p w:rsidR="00E03523" w:rsidRDefault="00E03523" w:rsidP="00456FA0">
            <w:pPr>
              <w:pStyle w:val="Geenafstand"/>
              <w:rPr>
                <w:sz w:val="24"/>
                <w:szCs w:val="24"/>
              </w:rPr>
            </w:pPr>
          </w:p>
          <w:p w:rsidR="00E03523" w:rsidRDefault="00E03523" w:rsidP="00456FA0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 Voogd                    0 Ouder</w:t>
            </w:r>
          </w:p>
        </w:tc>
      </w:tr>
    </w:tbl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Plaats:</w:t>
      </w:r>
    </w:p>
    <w:p w:rsidR="00E03523" w:rsidRDefault="00E03523" w:rsidP="00E03523">
      <w:pPr>
        <w:pStyle w:val="Geenafstand"/>
        <w:rPr>
          <w:sz w:val="24"/>
          <w:szCs w:val="24"/>
        </w:rPr>
      </w:pPr>
    </w:p>
    <w:p w:rsidR="00E03523" w:rsidRPr="00E03523" w:rsidRDefault="00E03523" w:rsidP="00E0352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E03523" w:rsidRPr="00E03523">
      <w:headerReference w:type="default" r:id="rId7"/>
      <w:footerReference w:type="default" r:id="rId8"/>
      <w:pgSz w:w="11906" w:h="16838"/>
      <w:pgMar w:top="2836" w:right="1417" w:bottom="1417" w:left="1417" w:header="708" w:footer="11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E9" w:rsidRDefault="007517E9">
      <w:r>
        <w:separator/>
      </w:r>
    </w:p>
  </w:endnote>
  <w:endnote w:type="continuationSeparator" w:id="0">
    <w:p w:rsidR="007517E9" w:rsidRDefault="007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90717"/>
      <w:docPartObj>
        <w:docPartGallery w:val="Page Numbers (Bottom of Page)"/>
        <w:docPartUnique/>
      </w:docPartObj>
    </w:sdtPr>
    <w:sdtEndPr/>
    <w:sdtContent>
      <w:p w:rsidR="00E03523" w:rsidRDefault="00E035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3E">
          <w:rPr>
            <w:noProof/>
          </w:rPr>
          <w:t>2</w:t>
        </w:r>
        <w:r>
          <w:fldChar w:fldCharType="end"/>
        </w:r>
      </w:p>
    </w:sdtContent>
  </w:sdt>
  <w:p w:rsidR="00320E39" w:rsidRDefault="00320E3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E9" w:rsidRDefault="007517E9">
      <w:r>
        <w:separator/>
      </w:r>
    </w:p>
  </w:footnote>
  <w:footnote w:type="continuationSeparator" w:id="0">
    <w:p w:rsidR="007517E9" w:rsidRDefault="0075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E39" w:rsidRDefault="00320E39" w:rsidP="003F6863">
    <w:pPr>
      <w:pStyle w:val="Koptekst"/>
    </w:pPr>
    <w:r>
      <w:object w:dxaOrig="4454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75pt;height:78pt">
          <v:imagedata r:id="rId1" o:title=""/>
        </v:shape>
        <o:OLEObject Type="Embed" ProgID="PBrush" ShapeID="_x0000_i1025" DrawAspect="Content" ObjectID="_16265163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8A"/>
    <w:multiLevelType w:val="multilevel"/>
    <w:tmpl w:val="477CA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6D22FF"/>
    <w:multiLevelType w:val="hybridMultilevel"/>
    <w:tmpl w:val="93824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D2"/>
    <w:multiLevelType w:val="hybridMultilevel"/>
    <w:tmpl w:val="A7BA1742"/>
    <w:lvl w:ilvl="0" w:tplc="3D0A36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22E8"/>
    <w:multiLevelType w:val="multilevel"/>
    <w:tmpl w:val="A0FEC9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CA1E11"/>
    <w:multiLevelType w:val="hybridMultilevel"/>
    <w:tmpl w:val="867001A2"/>
    <w:lvl w:ilvl="0" w:tplc="C0A4E7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0D0"/>
    <w:multiLevelType w:val="hybridMultilevel"/>
    <w:tmpl w:val="6E02E06E"/>
    <w:lvl w:ilvl="0" w:tplc="9490F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00520"/>
    <w:multiLevelType w:val="multilevel"/>
    <w:tmpl w:val="739A7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A587C8C"/>
    <w:multiLevelType w:val="hybridMultilevel"/>
    <w:tmpl w:val="C48A93FC"/>
    <w:lvl w:ilvl="0" w:tplc="8B0CEB9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D0AEE"/>
    <w:multiLevelType w:val="multilevel"/>
    <w:tmpl w:val="215882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6514A5"/>
    <w:multiLevelType w:val="hybridMultilevel"/>
    <w:tmpl w:val="513487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E9"/>
    <w:rsid w:val="00013072"/>
    <w:rsid w:val="00016688"/>
    <w:rsid w:val="000557F6"/>
    <w:rsid w:val="000E550D"/>
    <w:rsid w:val="000F002B"/>
    <w:rsid w:val="000F2411"/>
    <w:rsid w:val="001371E1"/>
    <w:rsid w:val="001A7149"/>
    <w:rsid w:val="001C36AB"/>
    <w:rsid w:val="00200ACA"/>
    <w:rsid w:val="0020693E"/>
    <w:rsid w:val="002304DA"/>
    <w:rsid w:val="00264876"/>
    <w:rsid w:val="002A2B64"/>
    <w:rsid w:val="002D2E9F"/>
    <w:rsid w:val="00320E39"/>
    <w:rsid w:val="003263FB"/>
    <w:rsid w:val="00326AE5"/>
    <w:rsid w:val="003565EF"/>
    <w:rsid w:val="003B79A8"/>
    <w:rsid w:val="003F6863"/>
    <w:rsid w:val="00404D23"/>
    <w:rsid w:val="00427984"/>
    <w:rsid w:val="00430AA3"/>
    <w:rsid w:val="0045023E"/>
    <w:rsid w:val="00451FF1"/>
    <w:rsid w:val="00460B69"/>
    <w:rsid w:val="00470BD2"/>
    <w:rsid w:val="004C190D"/>
    <w:rsid w:val="0056520D"/>
    <w:rsid w:val="005A1ECD"/>
    <w:rsid w:val="005B13C8"/>
    <w:rsid w:val="00610584"/>
    <w:rsid w:val="00615BBF"/>
    <w:rsid w:val="00624FF7"/>
    <w:rsid w:val="00667091"/>
    <w:rsid w:val="00693E22"/>
    <w:rsid w:val="006C2D2C"/>
    <w:rsid w:val="006D6357"/>
    <w:rsid w:val="00700786"/>
    <w:rsid w:val="00703562"/>
    <w:rsid w:val="007517E9"/>
    <w:rsid w:val="007525D8"/>
    <w:rsid w:val="00785A84"/>
    <w:rsid w:val="007C1AF3"/>
    <w:rsid w:val="0082441E"/>
    <w:rsid w:val="008C2F99"/>
    <w:rsid w:val="008E0D85"/>
    <w:rsid w:val="00947068"/>
    <w:rsid w:val="009A4DA4"/>
    <w:rsid w:val="009B130E"/>
    <w:rsid w:val="00A11B7C"/>
    <w:rsid w:val="00A51E0A"/>
    <w:rsid w:val="00A71D66"/>
    <w:rsid w:val="00AA18F3"/>
    <w:rsid w:val="00B642EF"/>
    <w:rsid w:val="00BB6779"/>
    <w:rsid w:val="00BC3644"/>
    <w:rsid w:val="00CC0EE3"/>
    <w:rsid w:val="00CD1264"/>
    <w:rsid w:val="00CD3C35"/>
    <w:rsid w:val="00CE525D"/>
    <w:rsid w:val="00D51E1A"/>
    <w:rsid w:val="00D53F38"/>
    <w:rsid w:val="00D60F0E"/>
    <w:rsid w:val="00D61846"/>
    <w:rsid w:val="00D74ACD"/>
    <w:rsid w:val="00DA0C56"/>
    <w:rsid w:val="00DE7B41"/>
    <w:rsid w:val="00DF3893"/>
    <w:rsid w:val="00E03523"/>
    <w:rsid w:val="00E81794"/>
    <w:rsid w:val="00EF2021"/>
    <w:rsid w:val="00F20125"/>
    <w:rsid w:val="00F53C61"/>
    <w:rsid w:val="00F64800"/>
    <w:rsid w:val="00F67C7A"/>
    <w:rsid w:val="00F7057F"/>
    <w:rsid w:val="00F8585E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24023D9-8707-4180-AF2D-61D18C1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rsid w:val="007035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6AE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525D8"/>
  </w:style>
  <w:style w:type="table" w:styleId="Tabelraster">
    <w:name w:val="Table Grid"/>
    <w:basedOn w:val="Standaardtabel"/>
    <w:uiPriority w:val="59"/>
    <w:rsid w:val="0075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03523"/>
  </w:style>
  <w:style w:type="paragraph" w:styleId="Ballontekst">
    <w:name w:val="Balloon Text"/>
    <w:basedOn w:val="Standaard"/>
    <w:link w:val="BallontekstChar"/>
    <w:uiPriority w:val="99"/>
    <w:semiHidden/>
    <w:unhideWhenUsed/>
    <w:rsid w:val="00E03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97D~1.LEE\AppData\Local\Temp\143\aanmeldformulier_wonen_met_zor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aanmeldformulier_wonen_met_zorg.dotx</Template>
  <TotalTime>0</TotalTime>
  <Pages>7</Pages>
  <Words>652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 Brief</vt:lpstr>
    </vt:vector>
  </TitlesOfParts>
  <Company>memo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Brief</dc:title>
  <dc:creator>i.leenaartsmemo</dc:creator>
  <cp:lastModifiedBy>Lieselotte Vlaming | Praktijk Memo</cp:lastModifiedBy>
  <cp:revision>2</cp:revision>
  <cp:lastPrinted>2012-12-20T11:12:00Z</cp:lastPrinted>
  <dcterms:created xsi:type="dcterms:W3CDTF">2019-08-05T11:20:00Z</dcterms:created>
  <dcterms:modified xsi:type="dcterms:W3CDTF">2019-08-05T11:20:00Z</dcterms:modified>
  <cp:category>Sjablonen</cp:category>
  <cp:version>1</cp:version>
</cp:coreProperties>
</file>